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14F0" w14:textId="77777777" w:rsidR="00E11D79" w:rsidRDefault="00E11D79" w:rsidP="00E11D79">
      <w:pPr>
        <w:jc w:val="center"/>
      </w:pPr>
      <w:r>
        <w:t>Zdravstveno Veleučilište – Knjižnica</w:t>
      </w:r>
    </w:p>
    <w:p w14:paraId="2DA9F961" w14:textId="77777777" w:rsidR="00E11D79" w:rsidRPr="00E11D79" w:rsidRDefault="00E11D79" w:rsidP="00E11D79">
      <w:pPr>
        <w:jc w:val="center"/>
        <w:rPr>
          <w:b/>
          <w:bCs/>
        </w:rPr>
      </w:pPr>
      <w:r w:rsidRPr="00E11D79">
        <w:rPr>
          <w:b/>
          <w:bCs/>
        </w:rPr>
        <w:t>Zahtjev za izdavanje Potvrde o indeksiranosti i citiranosti</w:t>
      </w:r>
    </w:p>
    <w:p w14:paraId="6CD0CEEF" w14:textId="77777777" w:rsidR="00067EDB" w:rsidRDefault="00067EDB" w:rsidP="009E2C5E"/>
    <w:p w14:paraId="219F98B8" w14:textId="77777777" w:rsidR="00E11D79" w:rsidRDefault="00E11D79" w:rsidP="009E2C5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541"/>
      </w:tblGrid>
      <w:tr w:rsidR="00E11D79" w14:paraId="6A3EE3EF" w14:textId="77777777" w:rsidTr="005F66F2">
        <w:trPr>
          <w:jc w:val="center"/>
        </w:trPr>
        <w:tc>
          <w:tcPr>
            <w:tcW w:w="4390" w:type="dxa"/>
          </w:tcPr>
          <w:p w14:paraId="02B281EC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Ime:</w:t>
            </w:r>
          </w:p>
          <w:p w14:paraId="152EDB42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419E2003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78628AB8" w14:textId="77777777" w:rsidTr="005F66F2">
        <w:trPr>
          <w:jc w:val="center"/>
        </w:trPr>
        <w:tc>
          <w:tcPr>
            <w:tcW w:w="4390" w:type="dxa"/>
          </w:tcPr>
          <w:p w14:paraId="09BB47A8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Prezime:</w:t>
            </w:r>
          </w:p>
          <w:p w14:paraId="70B8A6DC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76E633EA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0E4E7855" w14:textId="77777777" w:rsidTr="005F66F2">
        <w:trPr>
          <w:jc w:val="center"/>
        </w:trPr>
        <w:tc>
          <w:tcPr>
            <w:tcW w:w="4390" w:type="dxa"/>
          </w:tcPr>
          <w:p w14:paraId="7770B8A4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Varijante imena i prezimena pod kojima ste objavljivali radove (npr. djevojačko prezime, itd.):</w:t>
            </w:r>
          </w:p>
          <w:p w14:paraId="3A6858E6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502749FE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36792AD6" w14:textId="77777777" w:rsidTr="005F66F2">
        <w:trPr>
          <w:jc w:val="center"/>
        </w:trPr>
        <w:tc>
          <w:tcPr>
            <w:tcW w:w="4390" w:type="dxa"/>
          </w:tcPr>
          <w:p w14:paraId="736B0D4C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E-mail:</w:t>
            </w:r>
          </w:p>
          <w:p w14:paraId="6CEA1431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6B15981B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7DC3AE5D" w14:textId="77777777" w:rsidTr="005F66F2">
        <w:trPr>
          <w:jc w:val="center"/>
        </w:trPr>
        <w:tc>
          <w:tcPr>
            <w:tcW w:w="4390" w:type="dxa"/>
          </w:tcPr>
          <w:p w14:paraId="616D244A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 xml:space="preserve">Telefon: </w:t>
            </w:r>
          </w:p>
          <w:p w14:paraId="33160ED7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70440D6B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43248D34" w14:textId="77777777" w:rsidTr="005F66F2">
        <w:trPr>
          <w:jc w:val="center"/>
        </w:trPr>
        <w:tc>
          <w:tcPr>
            <w:tcW w:w="4390" w:type="dxa"/>
          </w:tcPr>
          <w:p w14:paraId="57052696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Link na CROSBI/CroRIS profil:</w:t>
            </w:r>
            <w:r>
              <w:rPr>
                <w:rFonts w:cstheme="minorHAnsi"/>
              </w:rPr>
              <w:t>*</w:t>
            </w:r>
            <w:r w:rsidRPr="003F1677">
              <w:rPr>
                <w:rFonts w:cstheme="minorHAnsi"/>
              </w:rPr>
              <w:t xml:space="preserve"> </w:t>
            </w:r>
          </w:p>
          <w:p w14:paraId="7BA62B9E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30E45884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786C144E" w14:textId="77777777" w:rsidTr="005F66F2">
        <w:trPr>
          <w:jc w:val="center"/>
        </w:trPr>
        <w:tc>
          <w:tcPr>
            <w:tcW w:w="4390" w:type="dxa"/>
          </w:tcPr>
          <w:p w14:paraId="6C49E824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Link na Web of Science profil:</w:t>
            </w:r>
          </w:p>
          <w:p w14:paraId="6A5BAEA0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5A473293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501BA3DA" w14:textId="77777777" w:rsidTr="005F66F2">
        <w:trPr>
          <w:jc w:val="center"/>
        </w:trPr>
        <w:tc>
          <w:tcPr>
            <w:tcW w:w="4390" w:type="dxa"/>
          </w:tcPr>
          <w:p w14:paraId="6553EB8B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 xml:space="preserve">Link na Scopus profil: </w:t>
            </w:r>
          </w:p>
          <w:p w14:paraId="5F803366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5440AC37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3D05841C" w14:textId="77777777" w:rsidTr="005F66F2">
        <w:trPr>
          <w:jc w:val="center"/>
        </w:trPr>
        <w:tc>
          <w:tcPr>
            <w:tcW w:w="4390" w:type="dxa"/>
          </w:tcPr>
          <w:p w14:paraId="4F69D549" w14:textId="77777777" w:rsidR="00E11D79" w:rsidRPr="003F1677" w:rsidRDefault="00E11D79" w:rsidP="005F66F2">
            <w:pPr>
              <w:rPr>
                <w:rFonts w:cstheme="minorHAnsi"/>
              </w:rPr>
            </w:pPr>
            <w:r w:rsidRPr="003F1677">
              <w:rPr>
                <w:rFonts w:cstheme="minorHAnsi"/>
              </w:rPr>
              <w:t>Link na Google Scholar profil:*</w:t>
            </w:r>
            <w:r>
              <w:rPr>
                <w:rFonts w:cstheme="minorHAnsi"/>
              </w:rPr>
              <w:t>*</w:t>
            </w:r>
          </w:p>
          <w:p w14:paraId="2A282B5C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62143A18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43C60461" w14:textId="77777777" w:rsidTr="005F66F2">
        <w:trPr>
          <w:trHeight w:val="274"/>
          <w:jc w:val="center"/>
        </w:trPr>
        <w:tc>
          <w:tcPr>
            <w:tcW w:w="4390" w:type="dxa"/>
          </w:tcPr>
          <w:p w14:paraId="17A9F466" w14:textId="77777777" w:rsidR="00E11D79" w:rsidRPr="003F1677" w:rsidRDefault="00E11D79" w:rsidP="005F66F2">
            <w:pPr>
              <w:rPr>
                <w:rFonts w:cstheme="minorHAnsi"/>
              </w:rPr>
            </w:pPr>
            <w:r>
              <w:rPr>
                <w:rFonts w:cstheme="minorHAnsi"/>
              </w:rPr>
              <w:t>Datum predaje:</w:t>
            </w:r>
          </w:p>
          <w:p w14:paraId="6E11B8CE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38EBA92D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  <w:tr w:rsidR="00E11D79" w14:paraId="5827164F" w14:textId="77777777" w:rsidTr="005F66F2">
        <w:trPr>
          <w:trHeight w:val="274"/>
          <w:jc w:val="center"/>
        </w:trPr>
        <w:tc>
          <w:tcPr>
            <w:tcW w:w="4390" w:type="dxa"/>
          </w:tcPr>
          <w:p w14:paraId="1EA2DFB2" w14:textId="77777777" w:rsidR="00E11D79" w:rsidRDefault="00E11D79" w:rsidP="005F66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Traženo razdoblje:*** </w:t>
            </w:r>
          </w:p>
          <w:p w14:paraId="696C7D10" w14:textId="77777777" w:rsidR="00E11D79" w:rsidRDefault="00E11D79" w:rsidP="005F66F2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14:paraId="0206C102" w14:textId="77777777" w:rsidR="00E11D79" w:rsidRPr="003F1677" w:rsidRDefault="00E11D79" w:rsidP="005F66F2">
            <w:pPr>
              <w:rPr>
                <w:rFonts w:cstheme="minorHAnsi"/>
              </w:rPr>
            </w:pPr>
          </w:p>
        </w:tc>
      </w:tr>
    </w:tbl>
    <w:p w14:paraId="6E8FB176" w14:textId="77777777" w:rsidR="00E11D79" w:rsidRDefault="00E11D79" w:rsidP="009E2C5E"/>
    <w:p w14:paraId="1997E7C4" w14:textId="77777777" w:rsidR="00E11D79" w:rsidRDefault="00E11D79" w:rsidP="009E2C5E"/>
    <w:p w14:paraId="73A31341" w14:textId="77777777" w:rsidR="00E11D79" w:rsidRDefault="00E11D79" w:rsidP="00E11D79">
      <w:r>
        <w:t>*molimo Vas da popis radova bude ažuran.</w:t>
      </w:r>
    </w:p>
    <w:p w14:paraId="5226A8A3" w14:textId="77777777" w:rsidR="00E11D79" w:rsidRDefault="00E11D79" w:rsidP="00E11D79">
      <w:r>
        <w:t xml:space="preserve">**link za upute za izradu Google Znalac profila: </w:t>
      </w:r>
      <w:hyperlink r:id="rId8" w:history="1">
        <w:r>
          <w:rPr>
            <w:rStyle w:val="Hiperveza"/>
          </w:rPr>
          <w:t>Google Scholar Profiles</w:t>
        </w:r>
      </w:hyperlink>
    </w:p>
    <w:p w14:paraId="30205127" w14:textId="77777777" w:rsidR="00E11D79" w:rsidRPr="009E2C5E" w:rsidRDefault="00E11D79" w:rsidP="009E2C5E">
      <w:r>
        <w:t>***ukoliko Vam potvrda treba za indeksiranost i citiranost određenog razdoblja.</w:t>
      </w:r>
    </w:p>
    <w:sectPr w:rsidR="00E11D79" w:rsidRPr="009E2C5E" w:rsidSect="00F05F4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24F0" w14:textId="77777777" w:rsidR="004C07F6" w:rsidRDefault="004C07F6" w:rsidP="005911D3">
      <w:r>
        <w:separator/>
      </w:r>
    </w:p>
  </w:endnote>
  <w:endnote w:type="continuationSeparator" w:id="0">
    <w:p w14:paraId="4D176E91" w14:textId="77777777" w:rsidR="004C07F6" w:rsidRDefault="004C07F6" w:rsidP="0059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5E5E" w14:textId="77777777" w:rsidR="00A047EA" w:rsidRDefault="00A00871" w:rsidP="00A00871">
    <w:pPr>
      <w:pStyle w:val="Podnoje"/>
      <w:ind w:left="-510" w:right="-568" w:hanging="341"/>
      <w:jc w:val="center"/>
      <w:rPr>
        <w:rFonts w:ascii="Arial" w:hAnsi="Arial" w:cs="Arial"/>
        <w:sz w:val="18"/>
        <w:lang w:val="it-IT"/>
      </w:rPr>
    </w:pPr>
    <w:r w:rsidRPr="00CF07C9">
      <w:rPr>
        <w:rFonts w:ascii="Arial" w:hAnsi="Arial" w:cs="Arial"/>
        <w:sz w:val="18"/>
        <w:lang w:val="it-IT"/>
      </w:rPr>
      <w:t xml:space="preserve">Mlinarska cesta 38 </w:t>
    </w:r>
    <w:r w:rsidRPr="00CF07C9">
      <w:rPr>
        <w:rFonts w:ascii="Arial" w:hAnsi="Arial" w:cs="Arial"/>
        <w:sz w:val="18"/>
      </w:rPr>
      <w:sym w:font="Symbol" w:char="F0B7"/>
    </w:r>
    <w:r w:rsidRPr="00CF07C9">
      <w:rPr>
        <w:rFonts w:ascii="Arial" w:hAnsi="Arial" w:cs="Arial"/>
        <w:sz w:val="18"/>
        <w:lang w:val="it-IT"/>
      </w:rPr>
      <w:t xml:space="preserve"> 10000 Zagreb</w:t>
    </w:r>
    <w:r w:rsidR="00A047EA">
      <w:rPr>
        <w:rFonts w:ascii="Arial" w:hAnsi="Arial" w:cs="Arial"/>
        <w:sz w:val="18"/>
        <w:lang w:val="it-IT"/>
      </w:rPr>
      <w:t xml:space="preserve">, </w:t>
    </w:r>
    <w:r w:rsidR="00A047EA" w:rsidRPr="00CF07C9">
      <w:rPr>
        <w:rFonts w:ascii="Arial" w:hAnsi="Arial" w:cs="Arial"/>
        <w:sz w:val="18"/>
        <w:lang w:val="it-IT"/>
      </w:rPr>
      <w:t>Hrvatska</w:t>
    </w:r>
    <w:r w:rsidRPr="00CF07C9">
      <w:rPr>
        <w:rFonts w:ascii="Arial" w:hAnsi="Arial" w:cs="Arial"/>
        <w:sz w:val="18"/>
        <w:lang w:val="it-IT"/>
      </w:rPr>
      <w:t xml:space="preserve"> </w:t>
    </w:r>
    <w:r w:rsidRPr="00CF07C9">
      <w:rPr>
        <w:rFonts w:ascii="Arial" w:hAnsi="Arial" w:cs="Arial"/>
        <w:sz w:val="18"/>
      </w:rPr>
      <w:sym w:font="Symbol" w:char="F0B7"/>
    </w:r>
    <w:r w:rsidRPr="00CF07C9">
      <w:rPr>
        <w:rFonts w:ascii="Arial" w:hAnsi="Arial" w:cs="Arial"/>
        <w:sz w:val="18"/>
        <w:lang w:val="it-IT"/>
      </w:rPr>
      <w:t xml:space="preserve"> p.p. 901 </w:t>
    </w:r>
    <w:r w:rsidRPr="00CF07C9">
      <w:rPr>
        <w:rFonts w:ascii="Arial" w:hAnsi="Arial" w:cs="Arial"/>
        <w:sz w:val="18"/>
      </w:rPr>
      <w:sym w:font="Symbol" w:char="F0B7"/>
    </w:r>
    <w:r w:rsidRPr="00CF07C9">
      <w:rPr>
        <w:rFonts w:ascii="Arial" w:hAnsi="Arial" w:cs="Arial"/>
        <w:sz w:val="18"/>
        <w:lang w:val="it-IT"/>
      </w:rPr>
      <w:t xml:space="preserve"> </w:t>
    </w:r>
    <w:r w:rsidR="00A047EA">
      <w:rPr>
        <w:rFonts w:ascii="Arial" w:hAnsi="Arial" w:cs="Arial"/>
        <w:sz w:val="18"/>
        <w:lang w:val="it-IT"/>
      </w:rPr>
      <w:t xml:space="preserve">Mlinarska street 38 </w:t>
    </w:r>
    <w:r w:rsidR="00A047EA" w:rsidRPr="00CF07C9">
      <w:rPr>
        <w:rFonts w:ascii="Arial" w:hAnsi="Arial" w:cs="Arial"/>
        <w:sz w:val="18"/>
      </w:rPr>
      <w:sym w:font="Symbol" w:char="F0B7"/>
    </w:r>
    <w:r w:rsidR="00A047EA" w:rsidRPr="00CF07C9">
      <w:rPr>
        <w:rFonts w:ascii="Arial" w:hAnsi="Arial" w:cs="Arial"/>
        <w:sz w:val="18"/>
        <w:lang w:val="it-IT"/>
      </w:rPr>
      <w:t xml:space="preserve"> 10000 Zagreb</w:t>
    </w:r>
    <w:r w:rsidR="00A047EA">
      <w:rPr>
        <w:rFonts w:ascii="Arial" w:hAnsi="Arial" w:cs="Arial"/>
        <w:sz w:val="18"/>
        <w:lang w:val="it-IT"/>
      </w:rPr>
      <w:t>, Croatia</w:t>
    </w:r>
  </w:p>
  <w:p w14:paraId="40E62EDD" w14:textId="77777777" w:rsidR="00A00871" w:rsidRPr="00A00871" w:rsidRDefault="004F0CC2" w:rsidP="00A00871">
    <w:pPr>
      <w:pStyle w:val="Podnoje"/>
      <w:ind w:left="-510" w:right="-568" w:hanging="341"/>
      <w:jc w:val="center"/>
      <w:rPr>
        <w:rFonts w:ascii="Arial" w:hAnsi="Arial" w:cs="Arial"/>
        <w:sz w:val="18"/>
        <w:lang w:val="it-IT"/>
      </w:rPr>
    </w:pPr>
    <w:r>
      <w:rPr>
        <w:rFonts w:ascii="Arial" w:hAnsi="Arial" w:cs="Arial"/>
        <w:noProof/>
        <w:sz w:val="18"/>
      </w:rPr>
      <w:drawing>
        <wp:inline distT="0" distB="0" distL="0" distR="0" wp14:anchorId="0CCAC258" wp14:editId="598E5CD8">
          <wp:extent cx="161925" cy="114300"/>
          <wp:effectExtent l="0" t="0" r="0" b="0"/>
          <wp:docPr id="23" name="Slika 23" descr="C:\Users\ikostrec\Desktop\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strec\Desktop\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0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871" w:rsidRPr="00CF07C9">
      <w:rPr>
        <w:rFonts w:ascii="Arial" w:hAnsi="Arial" w:cs="Arial"/>
        <w:sz w:val="18"/>
        <w:lang w:val="it-IT"/>
      </w:rPr>
      <w:t xml:space="preserve">+ 385 1 5495 </w:t>
    </w:r>
    <w:r w:rsidR="00A047EA">
      <w:rPr>
        <w:rFonts w:ascii="Arial" w:hAnsi="Arial" w:cs="Arial"/>
        <w:sz w:val="18"/>
        <w:lang w:val="it-IT"/>
      </w:rPr>
      <w:t>805</w:t>
    </w:r>
    <w:r w:rsidR="00416689" w:rsidRPr="00CF07C9">
      <w:rPr>
        <w:rFonts w:ascii="Arial" w:hAnsi="Arial" w:cs="Arial"/>
        <w:sz w:val="18"/>
        <w:lang w:val="it-IT"/>
      </w:rPr>
      <w:t xml:space="preserve"> </w:t>
    </w:r>
    <w:r w:rsidR="00416689" w:rsidRPr="00CF07C9">
      <w:rPr>
        <w:rFonts w:ascii="Arial" w:hAnsi="Arial" w:cs="Arial"/>
        <w:sz w:val="18"/>
      </w:rPr>
      <w:sym w:font="Symbol" w:char="F0B7"/>
    </w:r>
    <w:r w:rsidR="00416689" w:rsidRPr="00CF07C9">
      <w:rPr>
        <w:rFonts w:ascii="Arial" w:hAnsi="Arial" w:cs="Arial"/>
        <w:sz w:val="18"/>
        <w:lang w:val="it-IT"/>
      </w:rPr>
      <w:t xml:space="preserve"> </w:t>
    </w:r>
    <w:r>
      <w:rPr>
        <w:rFonts w:ascii="Arial" w:hAnsi="Arial" w:cs="Arial"/>
        <w:noProof/>
        <w:sz w:val="18"/>
      </w:rPr>
      <w:drawing>
        <wp:inline distT="0" distB="0" distL="0" distR="0" wp14:anchorId="458CB11F" wp14:editId="4173C642">
          <wp:extent cx="142875" cy="123825"/>
          <wp:effectExtent l="0" t="0" r="0" b="0"/>
          <wp:docPr id="24" name="Slika 24" descr="C:\Users\ikostrec\Desktop\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kostrec\Desktop\fa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5"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7EA">
      <w:rPr>
        <w:rFonts w:ascii="Arial" w:hAnsi="Arial" w:cs="Arial"/>
        <w:sz w:val="18"/>
        <w:lang w:val="it-IT"/>
      </w:rPr>
      <w:t xml:space="preserve">+385 1 </w:t>
    </w:r>
    <w:r w:rsidR="00A00871" w:rsidRPr="00CF07C9">
      <w:rPr>
        <w:rFonts w:ascii="Arial" w:hAnsi="Arial" w:cs="Arial"/>
        <w:sz w:val="18"/>
        <w:lang w:val="it-IT"/>
      </w:rPr>
      <w:t xml:space="preserve">5495 900 </w:t>
    </w:r>
    <w:r w:rsidR="00A00871" w:rsidRPr="00CF07C9">
      <w:rPr>
        <w:rFonts w:ascii="Arial" w:hAnsi="Arial" w:cs="Arial"/>
        <w:sz w:val="18"/>
      </w:rPr>
      <w:sym w:font="Symbol" w:char="F0B7"/>
    </w:r>
    <w:r w:rsidR="00A00871" w:rsidRPr="00CF07C9">
      <w:rPr>
        <w:rFonts w:ascii="Arial" w:hAnsi="Arial" w:cs="Arial"/>
        <w:sz w:val="18"/>
        <w:lang w:val="it-IT"/>
      </w:rPr>
      <w:t xml:space="preserve"> </w:t>
    </w:r>
    <w:r>
      <w:rPr>
        <w:rFonts w:ascii="Arial" w:hAnsi="Arial" w:cs="Arial"/>
        <w:noProof/>
        <w:sz w:val="18"/>
      </w:rPr>
      <w:drawing>
        <wp:inline distT="0" distB="0" distL="0" distR="0" wp14:anchorId="11899D35" wp14:editId="6760BBD0">
          <wp:extent cx="180975" cy="114300"/>
          <wp:effectExtent l="0" t="0" r="0" b="0"/>
          <wp:docPr id="25" name="Slika 25" descr="C:\Users\ikostrec\Desktop\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kostrec\Desktop\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01"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7EA">
      <w:rPr>
        <w:rFonts w:ascii="Arial" w:hAnsi="Arial" w:cs="Arial"/>
        <w:sz w:val="18"/>
        <w:lang w:val="it-IT"/>
      </w:rPr>
      <w:t>zvu</w:t>
    </w:r>
    <w:r w:rsidR="00A00871">
      <w:rPr>
        <w:rFonts w:ascii="Arial" w:hAnsi="Arial" w:cs="Arial"/>
        <w:sz w:val="18"/>
        <w:lang w:val="it-IT"/>
      </w:rPr>
      <w:t>@zvu.hr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89CE" w14:textId="77777777" w:rsidR="004C07F6" w:rsidRDefault="004C07F6" w:rsidP="005911D3">
      <w:r>
        <w:separator/>
      </w:r>
    </w:p>
  </w:footnote>
  <w:footnote w:type="continuationSeparator" w:id="0">
    <w:p w14:paraId="5CDB0975" w14:textId="77777777" w:rsidR="004C07F6" w:rsidRDefault="004C07F6" w:rsidP="0059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BDC1" w14:textId="77777777" w:rsidR="00834D93" w:rsidRDefault="004C07F6">
    <w:pPr>
      <w:pStyle w:val="Zaglavlje"/>
    </w:pPr>
    <w:r>
      <w:rPr>
        <w:noProof/>
      </w:rPr>
      <w:pict w14:anchorId="0C9EB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09969" o:spid="_x0000_s1028" type="#_x0000_t75" style="position:absolute;margin-left:0;margin-top:0;width:324pt;height:319.65pt;z-index:-251657216;mso-position-horizontal:center;mso-position-horizontal-relative:margin;mso-position-vertical:center;mso-position-vertical-relative:margin" o:allowincell="f">
          <v:imagedata r:id="rId1" o:title="HR zvu2019 logo prozirni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6F06" w14:textId="77777777" w:rsidR="009E2C5E" w:rsidRDefault="004C07F6">
    <w:pPr>
      <w:pStyle w:val="Zaglavlje"/>
    </w:pPr>
    <w:r>
      <w:rPr>
        <w:noProof/>
      </w:rPr>
      <w:pict w14:anchorId="4108A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09970" o:spid="_x0000_s1029" type="#_x0000_t75" style="position:absolute;margin-left:0;margin-top:0;width:324pt;height:319.65pt;z-index:-251656192;mso-position-horizontal:center;mso-position-horizontal-relative:margin;mso-position-vertical:center;mso-position-vertical-relative:margin" o:allowincell="f">
          <v:imagedata r:id="rId1" o:title="HR zvu2019 logo prozirni plav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BCBE" w14:textId="77777777" w:rsidR="00A00871" w:rsidRPr="005B1EF9" w:rsidRDefault="004C07F6" w:rsidP="00A00871">
    <w:pPr>
      <w:pStyle w:val="Zaglavlje"/>
      <w:jc w:val="center"/>
      <w:rPr>
        <w:sz w:val="10"/>
      </w:rPr>
    </w:pPr>
    <w:r>
      <w:rPr>
        <w:noProof/>
      </w:rPr>
      <w:pict w14:anchorId="04B9B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09968" o:spid="_x0000_s1027" type="#_x0000_t75" style="position:absolute;left:0;text-align:left;margin-left:0;margin-top:0;width:324pt;height:319.65pt;z-index:-251658240;mso-position-horizontal:center;mso-position-horizontal-relative:margin;mso-position-vertical:center;mso-position-vertical-relative:margin" o:allowincell="f">
          <v:imagedata r:id="rId1" o:title="HR zvu2019 logo prozirni plavi" gain="19661f" blacklevel="22938f"/>
          <w10:wrap anchorx="margin" anchory="margin"/>
        </v:shape>
      </w:pict>
    </w:r>
    <w:r w:rsidR="004F0CC2">
      <w:rPr>
        <w:noProof/>
      </w:rPr>
      <w:drawing>
        <wp:inline distT="0" distB="0" distL="0" distR="0" wp14:anchorId="63E93423" wp14:editId="048210CA">
          <wp:extent cx="1076325" cy="1056359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ZV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EF9">
      <w:br/>
    </w:r>
  </w:p>
  <w:p w14:paraId="0042B113" w14:textId="77777777" w:rsidR="00A00871" w:rsidRPr="009E2C5E" w:rsidRDefault="00A00871" w:rsidP="00A00871">
    <w:pPr>
      <w:pStyle w:val="Zaglavlje"/>
      <w:jc w:val="center"/>
      <w:rPr>
        <w:rFonts w:ascii="Georgia" w:hAnsi="Georgia" w:cs="Arial"/>
        <w:color w:val="002060"/>
        <w:sz w:val="14"/>
      </w:rPr>
    </w:pPr>
    <w:r w:rsidRPr="009E2C5E">
      <w:rPr>
        <w:rFonts w:ascii="Georgia" w:hAnsi="Georgia" w:cs="Arial"/>
        <w:color w:val="002060"/>
        <w:sz w:val="14"/>
      </w:rPr>
      <w:t>ZDRAVSTVENO</w:t>
    </w:r>
    <w:r w:rsidR="00A047EA" w:rsidRPr="009E2C5E">
      <w:rPr>
        <w:rFonts w:ascii="Georgia" w:hAnsi="Georgia" w:cs="Arial"/>
        <w:color w:val="002060"/>
        <w:sz w:val="14"/>
      </w:rPr>
      <w:t xml:space="preserve"> </w:t>
    </w:r>
    <w:r w:rsidRPr="009E2C5E">
      <w:rPr>
        <w:rFonts w:ascii="Georgia" w:hAnsi="Georgia" w:cs="Arial"/>
        <w:color w:val="002060"/>
        <w:sz w:val="14"/>
      </w:rPr>
      <w:t>VELEUČILIŠTE</w:t>
    </w:r>
  </w:p>
  <w:p w14:paraId="198FD689" w14:textId="77777777" w:rsidR="00A047EA" w:rsidRPr="009E2C5E" w:rsidRDefault="00A047EA" w:rsidP="00A00871">
    <w:pPr>
      <w:pStyle w:val="Zaglavlje"/>
      <w:jc w:val="center"/>
      <w:rPr>
        <w:rFonts w:ascii="Georgia" w:hAnsi="Georgia" w:cs="Arial"/>
        <w:color w:val="002060"/>
        <w:sz w:val="14"/>
      </w:rPr>
    </w:pPr>
    <w:r w:rsidRPr="009E2C5E">
      <w:rPr>
        <w:rFonts w:ascii="Georgia" w:hAnsi="Georgia" w:cs="Arial"/>
        <w:color w:val="002060"/>
        <w:sz w:val="14"/>
      </w:rPr>
      <w:t>UNIVERSITY OF APPLIED HEALTH SCIENCES</w:t>
    </w:r>
  </w:p>
  <w:p w14:paraId="3E25F4D4" w14:textId="77777777" w:rsidR="00F05F41" w:rsidRDefault="00F05F41" w:rsidP="00A00871">
    <w:pPr>
      <w:pStyle w:val="Zaglavlje"/>
      <w:jc w:val="center"/>
      <w:rPr>
        <w:rFonts w:ascii="Arial" w:hAnsi="Arial" w:cs="Arial"/>
        <w:sz w:val="18"/>
      </w:rPr>
    </w:pPr>
  </w:p>
  <w:p w14:paraId="512E2D8E" w14:textId="77777777" w:rsidR="00F05F41" w:rsidRPr="00A00871" w:rsidRDefault="00F05F41" w:rsidP="00A00871">
    <w:pPr>
      <w:pStyle w:val="Zaglavlje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2D22"/>
    <w:multiLevelType w:val="hybridMultilevel"/>
    <w:tmpl w:val="0E763784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D54F60"/>
    <w:multiLevelType w:val="hybridMultilevel"/>
    <w:tmpl w:val="1EA4B9E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09161973">
    <w:abstractNumId w:val="1"/>
  </w:num>
  <w:num w:numId="2" w16cid:durableId="145860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F6"/>
    <w:rsid w:val="00004F8F"/>
    <w:rsid w:val="0000551F"/>
    <w:rsid w:val="00006910"/>
    <w:rsid w:val="00007194"/>
    <w:rsid w:val="000077D8"/>
    <w:rsid w:val="00007D26"/>
    <w:rsid w:val="000127B3"/>
    <w:rsid w:val="00014172"/>
    <w:rsid w:val="0001546A"/>
    <w:rsid w:val="00016CE5"/>
    <w:rsid w:val="00021C99"/>
    <w:rsid w:val="00023404"/>
    <w:rsid w:val="00023CFD"/>
    <w:rsid w:val="00025787"/>
    <w:rsid w:val="0002632A"/>
    <w:rsid w:val="000272FF"/>
    <w:rsid w:val="00027F51"/>
    <w:rsid w:val="00031422"/>
    <w:rsid w:val="000323B2"/>
    <w:rsid w:val="00040127"/>
    <w:rsid w:val="00041C64"/>
    <w:rsid w:val="00041E6D"/>
    <w:rsid w:val="00043228"/>
    <w:rsid w:val="000500C9"/>
    <w:rsid w:val="00051856"/>
    <w:rsid w:val="00054F2E"/>
    <w:rsid w:val="00056294"/>
    <w:rsid w:val="00056779"/>
    <w:rsid w:val="00056B8F"/>
    <w:rsid w:val="00061F04"/>
    <w:rsid w:val="000645EC"/>
    <w:rsid w:val="00067603"/>
    <w:rsid w:val="00067D5A"/>
    <w:rsid w:val="00067EDB"/>
    <w:rsid w:val="000713EE"/>
    <w:rsid w:val="00073CD1"/>
    <w:rsid w:val="00080666"/>
    <w:rsid w:val="000807BC"/>
    <w:rsid w:val="00085048"/>
    <w:rsid w:val="00085929"/>
    <w:rsid w:val="000915F0"/>
    <w:rsid w:val="00091F2F"/>
    <w:rsid w:val="00092E35"/>
    <w:rsid w:val="000A056A"/>
    <w:rsid w:val="000A0EBB"/>
    <w:rsid w:val="000A2B0B"/>
    <w:rsid w:val="000A6631"/>
    <w:rsid w:val="000B0061"/>
    <w:rsid w:val="000B09BB"/>
    <w:rsid w:val="000B3BAD"/>
    <w:rsid w:val="000B6752"/>
    <w:rsid w:val="000B6831"/>
    <w:rsid w:val="000B6A6B"/>
    <w:rsid w:val="000B6D6D"/>
    <w:rsid w:val="000C1CA3"/>
    <w:rsid w:val="000C1D71"/>
    <w:rsid w:val="000C35C0"/>
    <w:rsid w:val="000C67F8"/>
    <w:rsid w:val="000D620F"/>
    <w:rsid w:val="000D65DF"/>
    <w:rsid w:val="000E04CD"/>
    <w:rsid w:val="000E04D4"/>
    <w:rsid w:val="000E253C"/>
    <w:rsid w:val="000E6CDA"/>
    <w:rsid w:val="000E7FD6"/>
    <w:rsid w:val="000F180A"/>
    <w:rsid w:val="000F265E"/>
    <w:rsid w:val="000F5422"/>
    <w:rsid w:val="000F5844"/>
    <w:rsid w:val="000F6BBF"/>
    <w:rsid w:val="000F76E6"/>
    <w:rsid w:val="00100304"/>
    <w:rsid w:val="00101AB9"/>
    <w:rsid w:val="001038CC"/>
    <w:rsid w:val="0010629F"/>
    <w:rsid w:val="00110C74"/>
    <w:rsid w:val="00112031"/>
    <w:rsid w:val="0011522B"/>
    <w:rsid w:val="0011625B"/>
    <w:rsid w:val="00116AB7"/>
    <w:rsid w:val="00120EC9"/>
    <w:rsid w:val="00125C8F"/>
    <w:rsid w:val="00134C8E"/>
    <w:rsid w:val="00134D27"/>
    <w:rsid w:val="0013616F"/>
    <w:rsid w:val="00136C40"/>
    <w:rsid w:val="001374E6"/>
    <w:rsid w:val="001412F9"/>
    <w:rsid w:val="00142429"/>
    <w:rsid w:val="00143EBF"/>
    <w:rsid w:val="001447D8"/>
    <w:rsid w:val="001500FE"/>
    <w:rsid w:val="00150222"/>
    <w:rsid w:val="0015129A"/>
    <w:rsid w:val="00152648"/>
    <w:rsid w:val="00156EE6"/>
    <w:rsid w:val="00157986"/>
    <w:rsid w:val="00157FE8"/>
    <w:rsid w:val="0016323B"/>
    <w:rsid w:val="001641BC"/>
    <w:rsid w:val="00167450"/>
    <w:rsid w:val="00171907"/>
    <w:rsid w:val="00172A69"/>
    <w:rsid w:val="00174EBB"/>
    <w:rsid w:val="00180A5F"/>
    <w:rsid w:val="00180AC2"/>
    <w:rsid w:val="0018136A"/>
    <w:rsid w:val="00186E0E"/>
    <w:rsid w:val="001905BC"/>
    <w:rsid w:val="00190D9F"/>
    <w:rsid w:val="001951AA"/>
    <w:rsid w:val="00196077"/>
    <w:rsid w:val="00196253"/>
    <w:rsid w:val="00196CBF"/>
    <w:rsid w:val="00197B85"/>
    <w:rsid w:val="001A1ACD"/>
    <w:rsid w:val="001A2977"/>
    <w:rsid w:val="001A336B"/>
    <w:rsid w:val="001A6B9A"/>
    <w:rsid w:val="001A714A"/>
    <w:rsid w:val="001A729C"/>
    <w:rsid w:val="001B00F8"/>
    <w:rsid w:val="001B0ACC"/>
    <w:rsid w:val="001B7B1A"/>
    <w:rsid w:val="001C0154"/>
    <w:rsid w:val="001C018C"/>
    <w:rsid w:val="001C1ADC"/>
    <w:rsid w:val="001C3E91"/>
    <w:rsid w:val="001C53F9"/>
    <w:rsid w:val="001C6D69"/>
    <w:rsid w:val="001D0287"/>
    <w:rsid w:val="001D11D5"/>
    <w:rsid w:val="001D1BA1"/>
    <w:rsid w:val="001D4286"/>
    <w:rsid w:val="001D5ACF"/>
    <w:rsid w:val="001E078C"/>
    <w:rsid w:val="001E1EDE"/>
    <w:rsid w:val="001E7101"/>
    <w:rsid w:val="001F0AD1"/>
    <w:rsid w:val="001F1BC2"/>
    <w:rsid w:val="001F2A28"/>
    <w:rsid w:val="001F31D8"/>
    <w:rsid w:val="00200909"/>
    <w:rsid w:val="00210913"/>
    <w:rsid w:val="00214B2C"/>
    <w:rsid w:val="002172D8"/>
    <w:rsid w:val="00230A64"/>
    <w:rsid w:val="002310E5"/>
    <w:rsid w:val="002323B4"/>
    <w:rsid w:val="00232764"/>
    <w:rsid w:val="00232840"/>
    <w:rsid w:val="002341E8"/>
    <w:rsid w:val="00236954"/>
    <w:rsid w:val="0024314B"/>
    <w:rsid w:val="00243B5D"/>
    <w:rsid w:val="002533B7"/>
    <w:rsid w:val="00262755"/>
    <w:rsid w:val="00263D60"/>
    <w:rsid w:val="00264787"/>
    <w:rsid w:val="002657DB"/>
    <w:rsid w:val="002713E6"/>
    <w:rsid w:val="00274EED"/>
    <w:rsid w:val="0027698C"/>
    <w:rsid w:val="0028245D"/>
    <w:rsid w:val="00284872"/>
    <w:rsid w:val="0028754B"/>
    <w:rsid w:val="00287669"/>
    <w:rsid w:val="0029241D"/>
    <w:rsid w:val="002935A4"/>
    <w:rsid w:val="002935AD"/>
    <w:rsid w:val="00293D69"/>
    <w:rsid w:val="002951B1"/>
    <w:rsid w:val="002A2149"/>
    <w:rsid w:val="002A4748"/>
    <w:rsid w:val="002A52FC"/>
    <w:rsid w:val="002B2FA5"/>
    <w:rsid w:val="002B52D6"/>
    <w:rsid w:val="002B7957"/>
    <w:rsid w:val="002B79CD"/>
    <w:rsid w:val="002C12D2"/>
    <w:rsid w:val="002C2188"/>
    <w:rsid w:val="002C3122"/>
    <w:rsid w:val="002C3648"/>
    <w:rsid w:val="002C3F93"/>
    <w:rsid w:val="002D24C8"/>
    <w:rsid w:val="002D571A"/>
    <w:rsid w:val="002E0B7C"/>
    <w:rsid w:val="002E188A"/>
    <w:rsid w:val="002E257F"/>
    <w:rsid w:val="002E3CBF"/>
    <w:rsid w:val="002E50CC"/>
    <w:rsid w:val="002E5F26"/>
    <w:rsid w:val="002E5F83"/>
    <w:rsid w:val="002E789B"/>
    <w:rsid w:val="002E7AE8"/>
    <w:rsid w:val="002F0EE9"/>
    <w:rsid w:val="002F40DB"/>
    <w:rsid w:val="002F52C0"/>
    <w:rsid w:val="002F611F"/>
    <w:rsid w:val="002F7A6C"/>
    <w:rsid w:val="003007D8"/>
    <w:rsid w:val="0030181F"/>
    <w:rsid w:val="00304FB4"/>
    <w:rsid w:val="00306239"/>
    <w:rsid w:val="00306874"/>
    <w:rsid w:val="00306C2F"/>
    <w:rsid w:val="00312983"/>
    <w:rsid w:val="00312BAC"/>
    <w:rsid w:val="00315CEC"/>
    <w:rsid w:val="00317377"/>
    <w:rsid w:val="00322E96"/>
    <w:rsid w:val="0032330F"/>
    <w:rsid w:val="00331C31"/>
    <w:rsid w:val="00332D7F"/>
    <w:rsid w:val="003339E5"/>
    <w:rsid w:val="00336820"/>
    <w:rsid w:val="00336980"/>
    <w:rsid w:val="00340A00"/>
    <w:rsid w:val="0035088F"/>
    <w:rsid w:val="0035253A"/>
    <w:rsid w:val="0035317C"/>
    <w:rsid w:val="00353B02"/>
    <w:rsid w:val="00353CAC"/>
    <w:rsid w:val="00353E56"/>
    <w:rsid w:val="003575EE"/>
    <w:rsid w:val="0036296A"/>
    <w:rsid w:val="00362AE6"/>
    <w:rsid w:val="00362C85"/>
    <w:rsid w:val="00364F25"/>
    <w:rsid w:val="00365546"/>
    <w:rsid w:val="0036623F"/>
    <w:rsid w:val="00366F0A"/>
    <w:rsid w:val="00370CCF"/>
    <w:rsid w:val="00376C97"/>
    <w:rsid w:val="00383EC6"/>
    <w:rsid w:val="00383FE0"/>
    <w:rsid w:val="0038474D"/>
    <w:rsid w:val="00386D35"/>
    <w:rsid w:val="003919CB"/>
    <w:rsid w:val="003935F4"/>
    <w:rsid w:val="0039458A"/>
    <w:rsid w:val="00394FB7"/>
    <w:rsid w:val="00396127"/>
    <w:rsid w:val="00397D0A"/>
    <w:rsid w:val="003A533F"/>
    <w:rsid w:val="003A5ED3"/>
    <w:rsid w:val="003A6B59"/>
    <w:rsid w:val="003B04DF"/>
    <w:rsid w:val="003B0645"/>
    <w:rsid w:val="003B4D73"/>
    <w:rsid w:val="003B4E77"/>
    <w:rsid w:val="003B69C6"/>
    <w:rsid w:val="003B74DC"/>
    <w:rsid w:val="003C50E1"/>
    <w:rsid w:val="003C6517"/>
    <w:rsid w:val="003C6BF3"/>
    <w:rsid w:val="003D1E5B"/>
    <w:rsid w:val="003D2FE6"/>
    <w:rsid w:val="003D4D71"/>
    <w:rsid w:val="003D716B"/>
    <w:rsid w:val="003D7E61"/>
    <w:rsid w:val="003E0071"/>
    <w:rsid w:val="003E007D"/>
    <w:rsid w:val="003E1514"/>
    <w:rsid w:val="003E521C"/>
    <w:rsid w:val="003E6348"/>
    <w:rsid w:val="003E6DA0"/>
    <w:rsid w:val="003F02CE"/>
    <w:rsid w:val="003F62B4"/>
    <w:rsid w:val="003F767D"/>
    <w:rsid w:val="00400FE1"/>
    <w:rsid w:val="004018CF"/>
    <w:rsid w:val="00401C0B"/>
    <w:rsid w:val="00403165"/>
    <w:rsid w:val="00403CA2"/>
    <w:rsid w:val="00405971"/>
    <w:rsid w:val="004102F8"/>
    <w:rsid w:val="00412FDA"/>
    <w:rsid w:val="004138C9"/>
    <w:rsid w:val="004156A9"/>
    <w:rsid w:val="00415856"/>
    <w:rsid w:val="00416689"/>
    <w:rsid w:val="0041785D"/>
    <w:rsid w:val="00420AA4"/>
    <w:rsid w:val="00422032"/>
    <w:rsid w:val="004241B2"/>
    <w:rsid w:val="00430369"/>
    <w:rsid w:val="00432883"/>
    <w:rsid w:val="00432D4F"/>
    <w:rsid w:val="00433B61"/>
    <w:rsid w:val="004400FA"/>
    <w:rsid w:val="00441AEC"/>
    <w:rsid w:val="00451702"/>
    <w:rsid w:val="004553FF"/>
    <w:rsid w:val="004560D3"/>
    <w:rsid w:val="00462D99"/>
    <w:rsid w:val="00466D6D"/>
    <w:rsid w:val="00474B6C"/>
    <w:rsid w:val="00475E0B"/>
    <w:rsid w:val="0047659A"/>
    <w:rsid w:val="00477E92"/>
    <w:rsid w:val="00483559"/>
    <w:rsid w:val="00485E00"/>
    <w:rsid w:val="00486200"/>
    <w:rsid w:val="00486484"/>
    <w:rsid w:val="00495738"/>
    <w:rsid w:val="00496942"/>
    <w:rsid w:val="0049759D"/>
    <w:rsid w:val="004A0926"/>
    <w:rsid w:val="004A4C79"/>
    <w:rsid w:val="004A70A5"/>
    <w:rsid w:val="004B0DFF"/>
    <w:rsid w:val="004B26FD"/>
    <w:rsid w:val="004B47AC"/>
    <w:rsid w:val="004B5EE9"/>
    <w:rsid w:val="004B6220"/>
    <w:rsid w:val="004C07F6"/>
    <w:rsid w:val="004C1216"/>
    <w:rsid w:val="004C3392"/>
    <w:rsid w:val="004C671F"/>
    <w:rsid w:val="004D2AA9"/>
    <w:rsid w:val="004D4599"/>
    <w:rsid w:val="004D4C60"/>
    <w:rsid w:val="004D5FE4"/>
    <w:rsid w:val="004D617F"/>
    <w:rsid w:val="004D654D"/>
    <w:rsid w:val="004D6C67"/>
    <w:rsid w:val="004E5D98"/>
    <w:rsid w:val="004E6BC8"/>
    <w:rsid w:val="004F0CC2"/>
    <w:rsid w:val="004F153C"/>
    <w:rsid w:val="004F2CAB"/>
    <w:rsid w:val="004F33E0"/>
    <w:rsid w:val="004F4D3C"/>
    <w:rsid w:val="004F769C"/>
    <w:rsid w:val="004F7923"/>
    <w:rsid w:val="005030B2"/>
    <w:rsid w:val="005154F5"/>
    <w:rsid w:val="0051569E"/>
    <w:rsid w:val="00522B3B"/>
    <w:rsid w:val="00523846"/>
    <w:rsid w:val="00524C0A"/>
    <w:rsid w:val="005278A3"/>
    <w:rsid w:val="00530405"/>
    <w:rsid w:val="00530CA9"/>
    <w:rsid w:val="005321E4"/>
    <w:rsid w:val="005368BB"/>
    <w:rsid w:val="00541E7B"/>
    <w:rsid w:val="005432D7"/>
    <w:rsid w:val="0054714F"/>
    <w:rsid w:val="005526FE"/>
    <w:rsid w:val="005558F9"/>
    <w:rsid w:val="00556ABF"/>
    <w:rsid w:val="00563B2B"/>
    <w:rsid w:val="00567657"/>
    <w:rsid w:val="00567CBF"/>
    <w:rsid w:val="0057136B"/>
    <w:rsid w:val="0057164D"/>
    <w:rsid w:val="0057217D"/>
    <w:rsid w:val="005728C8"/>
    <w:rsid w:val="0057369B"/>
    <w:rsid w:val="00575B7E"/>
    <w:rsid w:val="0058283C"/>
    <w:rsid w:val="00585608"/>
    <w:rsid w:val="00585E25"/>
    <w:rsid w:val="005903D1"/>
    <w:rsid w:val="005911D3"/>
    <w:rsid w:val="0059183D"/>
    <w:rsid w:val="005975CE"/>
    <w:rsid w:val="005A0FC6"/>
    <w:rsid w:val="005A2F14"/>
    <w:rsid w:val="005A4FF7"/>
    <w:rsid w:val="005A5786"/>
    <w:rsid w:val="005A707F"/>
    <w:rsid w:val="005B02C5"/>
    <w:rsid w:val="005B07DE"/>
    <w:rsid w:val="005B191A"/>
    <w:rsid w:val="005B1C65"/>
    <w:rsid w:val="005B1EF9"/>
    <w:rsid w:val="005C216B"/>
    <w:rsid w:val="005C32C6"/>
    <w:rsid w:val="005C43AC"/>
    <w:rsid w:val="005C6DD9"/>
    <w:rsid w:val="005D307A"/>
    <w:rsid w:val="005D686F"/>
    <w:rsid w:val="005E4184"/>
    <w:rsid w:val="005E68A4"/>
    <w:rsid w:val="005F75E7"/>
    <w:rsid w:val="006042A1"/>
    <w:rsid w:val="006048E8"/>
    <w:rsid w:val="00606348"/>
    <w:rsid w:val="006072CB"/>
    <w:rsid w:val="00610339"/>
    <w:rsid w:val="006104B4"/>
    <w:rsid w:val="00613926"/>
    <w:rsid w:val="00616ED0"/>
    <w:rsid w:val="00617593"/>
    <w:rsid w:val="006178BD"/>
    <w:rsid w:val="00622DEE"/>
    <w:rsid w:val="006244BD"/>
    <w:rsid w:val="00625A4E"/>
    <w:rsid w:val="006315C3"/>
    <w:rsid w:val="00632044"/>
    <w:rsid w:val="006340B4"/>
    <w:rsid w:val="006357B5"/>
    <w:rsid w:val="00641F0F"/>
    <w:rsid w:val="0064567B"/>
    <w:rsid w:val="006457FB"/>
    <w:rsid w:val="0065149C"/>
    <w:rsid w:val="00651AC2"/>
    <w:rsid w:val="00651C1D"/>
    <w:rsid w:val="00652003"/>
    <w:rsid w:val="00652C7A"/>
    <w:rsid w:val="00654FC1"/>
    <w:rsid w:val="006616A1"/>
    <w:rsid w:val="00664295"/>
    <w:rsid w:val="006642CC"/>
    <w:rsid w:val="00672035"/>
    <w:rsid w:val="00674F54"/>
    <w:rsid w:val="006752B7"/>
    <w:rsid w:val="00684395"/>
    <w:rsid w:val="0068632C"/>
    <w:rsid w:val="006873CA"/>
    <w:rsid w:val="0069050D"/>
    <w:rsid w:val="00695A94"/>
    <w:rsid w:val="006A5B37"/>
    <w:rsid w:val="006A66F1"/>
    <w:rsid w:val="006B0499"/>
    <w:rsid w:val="006B1587"/>
    <w:rsid w:val="006B34D7"/>
    <w:rsid w:val="006B4401"/>
    <w:rsid w:val="006B5495"/>
    <w:rsid w:val="006B623F"/>
    <w:rsid w:val="006C431A"/>
    <w:rsid w:val="006C5FED"/>
    <w:rsid w:val="006D343F"/>
    <w:rsid w:val="006D5236"/>
    <w:rsid w:val="006D552C"/>
    <w:rsid w:val="006E090A"/>
    <w:rsid w:val="006E26D5"/>
    <w:rsid w:val="006E2B22"/>
    <w:rsid w:val="006E3355"/>
    <w:rsid w:val="006F1882"/>
    <w:rsid w:val="006F2320"/>
    <w:rsid w:val="006F7B1A"/>
    <w:rsid w:val="0070341C"/>
    <w:rsid w:val="00703DFD"/>
    <w:rsid w:val="0070545D"/>
    <w:rsid w:val="00710C35"/>
    <w:rsid w:val="0071322A"/>
    <w:rsid w:val="00713D2A"/>
    <w:rsid w:val="00717827"/>
    <w:rsid w:val="00720370"/>
    <w:rsid w:val="00730904"/>
    <w:rsid w:val="00732AA5"/>
    <w:rsid w:val="00735AB1"/>
    <w:rsid w:val="00737FB2"/>
    <w:rsid w:val="00740362"/>
    <w:rsid w:val="00741E20"/>
    <w:rsid w:val="0074201E"/>
    <w:rsid w:val="00743930"/>
    <w:rsid w:val="00750667"/>
    <w:rsid w:val="0075199E"/>
    <w:rsid w:val="00751BD3"/>
    <w:rsid w:val="00752952"/>
    <w:rsid w:val="00752F8B"/>
    <w:rsid w:val="00753432"/>
    <w:rsid w:val="00763D20"/>
    <w:rsid w:val="007653BA"/>
    <w:rsid w:val="00765F7E"/>
    <w:rsid w:val="007712EE"/>
    <w:rsid w:val="00772AD1"/>
    <w:rsid w:val="00773383"/>
    <w:rsid w:val="00782F1B"/>
    <w:rsid w:val="007868F1"/>
    <w:rsid w:val="00790D42"/>
    <w:rsid w:val="00791B65"/>
    <w:rsid w:val="007922CA"/>
    <w:rsid w:val="00792C38"/>
    <w:rsid w:val="00794E83"/>
    <w:rsid w:val="00795BD7"/>
    <w:rsid w:val="007A0B53"/>
    <w:rsid w:val="007A48DE"/>
    <w:rsid w:val="007A72BA"/>
    <w:rsid w:val="007A744C"/>
    <w:rsid w:val="007B033B"/>
    <w:rsid w:val="007B11FF"/>
    <w:rsid w:val="007B3429"/>
    <w:rsid w:val="007C1F06"/>
    <w:rsid w:val="007C2615"/>
    <w:rsid w:val="007C6718"/>
    <w:rsid w:val="007C6C32"/>
    <w:rsid w:val="007C6DBC"/>
    <w:rsid w:val="007D09F9"/>
    <w:rsid w:val="007D3757"/>
    <w:rsid w:val="007D56F7"/>
    <w:rsid w:val="007D6540"/>
    <w:rsid w:val="007D6677"/>
    <w:rsid w:val="007D7FB2"/>
    <w:rsid w:val="007E4219"/>
    <w:rsid w:val="007F0E6A"/>
    <w:rsid w:val="007F6E7B"/>
    <w:rsid w:val="007F76ED"/>
    <w:rsid w:val="00801BFC"/>
    <w:rsid w:val="00802A91"/>
    <w:rsid w:val="008050E3"/>
    <w:rsid w:val="008056E9"/>
    <w:rsid w:val="00811842"/>
    <w:rsid w:val="00812A8A"/>
    <w:rsid w:val="0081371E"/>
    <w:rsid w:val="00815CDE"/>
    <w:rsid w:val="00816061"/>
    <w:rsid w:val="00827412"/>
    <w:rsid w:val="008327B0"/>
    <w:rsid w:val="00834D93"/>
    <w:rsid w:val="00837FCC"/>
    <w:rsid w:val="00842154"/>
    <w:rsid w:val="00844EDB"/>
    <w:rsid w:val="00846975"/>
    <w:rsid w:val="008518E2"/>
    <w:rsid w:val="00852D41"/>
    <w:rsid w:val="00860956"/>
    <w:rsid w:val="008613AE"/>
    <w:rsid w:val="008622E2"/>
    <w:rsid w:val="008704F4"/>
    <w:rsid w:val="00870FEB"/>
    <w:rsid w:val="008727C9"/>
    <w:rsid w:val="00873C22"/>
    <w:rsid w:val="00873D51"/>
    <w:rsid w:val="008756EA"/>
    <w:rsid w:val="00875C07"/>
    <w:rsid w:val="00876463"/>
    <w:rsid w:val="00880582"/>
    <w:rsid w:val="00881871"/>
    <w:rsid w:val="00882519"/>
    <w:rsid w:val="008851D7"/>
    <w:rsid w:val="00885597"/>
    <w:rsid w:val="00886ED4"/>
    <w:rsid w:val="00886F8C"/>
    <w:rsid w:val="0089044D"/>
    <w:rsid w:val="0089189C"/>
    <w:rsid w:val="00896BAD"/>
    <w:rsid w:val="008A1C55"/>
    <w:rsid w:val="008A51D6"/>
    <w:rsid w:val="008A66D8"/>
    <w:rsid w:val="008A73C1"/>
    <w:rsid w:val="008B0E94"/>
    <w:rsid w:val="008B1B63"/>
    <w:rsid w:val="008B3B59"/>
    <w:rsid w:val="008B3E24"/>
    <w:rsid w:val="008B68E0"/>
    <w:rsid w:val="008B7DC4"/>
    <w:rsid w:val="008C3713"/>
    <w:rsid w:val="008C4C5E"/>
    <w:rsid w:val="008C7151"/>
    <w:rsid w:val="008D03ED"/>
    <w:rsid w:val="008D29A3"/>
    <w:rsid w:val="008D3E7B"/>
    <w:rsid w:val="008D691A"/>
    <w:rsid w:val="008E07BD"/>
    <w:rsid w:val="008E6400"/>
    <w:rsid w:val="008F10C7"/>
    <w:rsid w:val="008F528A"/>
    <w:rsid w:val="008F5C98"/>
    <w:rsid w:val="008F6552"/>
    <w:rsid w:val="008F6E9A"/>
    <w:rsid w:val="0090003A"/>
    <w:rsid w:val="00907840"/>
    <w:rsid w:val="0091000A"/>
    <w:rsid w:val="00911145"/>
    <w:rsid w:val="00911F5B"/>
    <w:rsid w:val="009125BD"/>
    <w:rsid w:val="00916200"/>
    <w:rsid w:val="00916BA9"/>
    <w:rsid w:val="00921873"/>
    <w:rsid w:val="00921BDE"/>
    <w:rsid w:val="0092228E"/>
    <w:rsid w:val="009228D4"/>
    <w:rsid w:val="00926B50"/>
    <w:rsid w:val="009314D1"/>
    <w:rsid w:val="00932366"/>
    <w:rsid w:val="00932A8C"/>
    <w:rsid w:val="00937009"/>
    <w:rsid w:val="00937AFE"/>
    <w:rsid w:val="00941D7D"/>
    <w:rsid w:val="009454D7"/>
    <w:rsid w:val="009462B3"/>
    <w:rsid w:val="00947D6D"/>
    <w:rsid w:val="00952E2B"/>
    <w:rsid w:val="0096346B"/>
    <w:rsid w:val="009635A9"/>
    <w:rsid w:val="0096419C"/>
    <w:rsid w:val="00964898"/>
    <w:rsid w:val="00966D19"/>
    <w:rsid w:val="00966D2B"/>
    <w:rsid w:val="0096763B"/>
    <w:rsid w:val="00967BE5"/>
    <w:rsid w:val="00971951"/>
    <w:rsid w:val="009723B3"/>
    <w:rsid w:val="00976C55"/>
    <w:rsid w:val="009776FC"/>
    <w:rsid w:val="009813D3"/>
    <w:rsid w:val="00981B41"/>
    <w:rsid w:val="0098682C"/>
    <w:rsid w:val="00991C70"/>
    <w:rsid w:val="00991D97"/>
    <w:rsid w:val="00995631"/>
    <w:rsid w:val="00997ECA"/>
    <w:rsid w:val="009A062C"/>
    <w:rsid w:val="009A179C"/>
    <w:rsid w:val="009A2E00"/>
    <w:rsid w:val="009A75D9"/>
    <w:rsid w:val="009B00BA"/>
    <w:rsid w:val="009B537E"/>
    <w:rsid w:val="009B673D"/>
    <w:rsid w:val="009B6CE9"/>
    <w:rsid w:val="009C23BB"/>
    <w:rsid w:val="009C60E6"/>
    <w:rsid w:val="009C7EC9"/>
    <w:rsid w:val="009D46CF"/>
    <w:rsid w:val="009E03F2"/>
    <w:rsid w:val="009E070C"/>
    <w:rsid w:val="009E2C5E"/>
    <w:rsid w:val="009E5AA5"/>
    <w:rsid w:val="009E7230"/>
    <w:rsid w:val="009E7CD1"/>
    <w:rsid w:val="009F157F"/>
    <w:rsid w:val="009F17DE"/>
    <w:rsid w:val="009F2F49"/>
    <w:rsid w:val="009F3DF5"/>
    <w:rsid w:val="009F5389"/>
    <w:rsid w:val="009F56B1"/>
    <w:rsid w:val="009F79EC"/>
    <w:rsid w:val="00A00871"/>
    <w:rsid w:val="00A02292"/>
    <w:rsid w:val="00A047EA"/>
    <w:rsid w:val="00A14CEF"/>
    <w:rsid w:val="00A17BFC"/>
    <w:rsid w:val="00A2038B"/>
    <w:rsid w:val="00A21626"/>
    <w:rsid w:val="00A222EC"/>
    <w:rsid w:val="00A30316"/>
    <w:rsid w:val="00A3404F"/>
    <w:rsid w:val="00A40DE4"/>
    <w:rsid w:val="00A425CE"/>
    <w:rsid w:val="00A43BF6"/>
    <w:rsid w:val="00A53E5E"/>
    <w:rsid w:val="00A5610F"/>
    <w:rsid w:val="00A57E71"/>
    <w:rsid w:val="00A71EAD"/>
    <w:rsid w:val="00A734E0"/>
    <w:rsid w:val="00A8016D"/>
    <w:rsid w:val="00A80441"/>
    <w:rsid w:val="00A80D64"/>
    <w:rsid w:val="00A8546B"/>
    <w:rsid w:val="00A93F84"/>
    <w:rsid w:val="00A9527A"/>
    <w:rsid w:val="00AA0E75"/>
    <w:rsid w:val="00AA2A08"/>
    <w:rsid w:val="00AA2F64"/>
    <w:rsid w:val="00AA3C9A"/>
    <w:rsid w:val="00AA5A7F"/>
    <w:rsid w:val="00AB1B5B"/>
    <w:rsid w:val="00AB2426"/>
    <w:rsid w:val="00AB4B98"/>
    <w:rsid w:val="00AB5E88"/>
    <w:rsid w:val="00AB7C6D"/>
    <w:rsid w:val="00AC165D"/>
    <w:rsid w:val="00AC196A"/>
    <w:rsid w:val="00AC269A"/>
    <w:rsid w:val="00AC6322"/>
    <w:rsid w:val="00AD58DE"/>
    <w:rsid w:val="00AE38EC"/>
    <w:rsid w:val="00AE6463"/>
    <w:rsid w:val="00AF0FB3"/>
    <w:rsid w:val="00AF2092"/>
    <w:rsid w:val="00AF45F5"/>
    <w:rsid w:val="00AF5673"/>
    <w:rsid w:val="00B01190"/>
    <w:rsid w:val="00B0186C"/>
    <w:rsid w:val="00B03728"/>
    <w:rsid w:val="00B03DF3"/>
    <w:rsid w:val="00B05BA5"/>
    <w:rsid w:val="00B05D1C"/>
    <w:rsid w:val="00B06C40"/>
    <w:rsid w:val="00B10C2A"/>
    <w:rsid w:val="00B128CF"/>
    <w:rsid w:val="00B24EA8"/>
    <w:rsid w:val="00B26028"/>
    <w:rsid w:val="00B317AA"/>
    <w:rsid w:val="00B33B8A"/>
    <w:rsid w:val="00B364DA"/>
    <w:rsid w:val="00B376F4"/>
    <w:rsid w:val="00B42291"/>
    <w:rsid w:val="00B45B29"/>
    <w:rsid w:val="00B46F39"/>
    <w:rsid w:val="00B52CF3"/>
    <w:rsid w:val="00B53262"/>
    <w:rsid w:val="00B53854"/>
    <w:rsid w:val="00B60D9D"/>
    <w:rsid w:val="00B625FE"/>
    <w:rsid w:val="00B6291D"/>
    <w:rsid w:val="00B666D0"/>
    <w:rsid w:val="00B67B3A"/>
    <w:rsid w:val="00B71D19"/>
    <w:rsid w:val="00B71D2C"/>
    <w:rsid w:val="00B76331"/>
    <w:rsid w:val="00B820EB"/>
    <w:rsid w:val="00B823C2"/>
    <w:rsid w:val="00B82536"/>
    <w:rsid w:val="00B82F3C"/>
    <w:rsid w:val="00B845E5"/>
    <w:rsid w:val="00B85F2A"/>
    <w:rsid w:val="00B90344"/>
    <w:rsid w:val="00B913E0"/>
    <w:rsid w:val="00BA1EFE"/>
    <w:rsid w:val="00BA22BE"/>
    <w:rsid w:val="00BA4395"/>
    <w:rsid w:val="00BB256E"/>
    <w:rsid w:val="00BB38A4"/>
    <w:rsid w:val="00BB51E3"/>
    <w:rsid w:val="00BB5BE4"/>
    <w:rsid w:val="00BB5C95"/>
    <w:rsid w:val="00BC1DF1"/>
    <w:rsid w:val="00BC33E6"/>
    <w:rsid w:val="00BC3703"/>
    <w:rsid w:val="00BC3968"/>
    <w:rsid w:val="00BC4B2F"/>
    <w:rsid w:val="00BC5541"/>
    <w:rsid w:val="00BC7F39"/>
    <w:rsid w:val="00BD2007"/>
    <w:rsid w:val="00BD4076"/>
    <w:rsid w:val="00BD53B6"/>
    <w:rsid w:val="00BE335B"/>
    <w:rsid w:val="00BF0C60"/>
    <w:rsid w:val="00BF1578"/>
    <w:rsid w:val="00BF1EFD"/>
    <w:rsid w:val="00BF325D"/>
    <w:rsid w:val="00BF6C8F"/>
    <w:rsid w:val="00BF6F59"/>
    <w:rsid w:val="00C00CCD"/>
    <w:rsid w:val="00C0150B"/>
    <w:rsid w:val="00C02512"/>
    <w:rsid w:val="00C074FE"/>
    <w:rsid w:val="00C17B41"/>
    <w:rsid w:val="00C17D89"/>
    <w:rsid w:val="00C21312"/>
    <w:rsid w:val="00C26464"/>
    <w:rsid w:val="00C33E75"/>
    <w:rsid w:val="00C365D6"/>
    <w:rsid w:val="00C36982"/>
    <w:rsid w:val="00C36A65"/>
    <w:rsid w:val="00C36B43"/>
    <w:rsid w:val="00C37E98"/>
    <w:rsid w:val="00C42A26"/>
    <w:rsid w:val="00C4483B"/>
    <w:rsid w:val="00C44AD2"/>
    <w:rsid w:val="00C44FAD"/>
    <w:rsid w:val="00C52B7B"/>
    <w:rsid w:val="00C5403D"/>
    <w:rsid w:val="00C62C4B"/>
    <w:rsid w:val="00C6314D"/>
    <w:rsid w:val="00C63618"/>
    <w:rsid w:val="00C65038"/>
    <w:rsid w:val="00C65719"/>
    <w:rsid w:val="00C70055"/>
    <w:rsid w:val="00C70E09"/>
    <w:rsid w:val="00C72C6E"/>
    <w:rsid w:val="00C73DC1"/>
    <w:rsid w:val="00C87318"/>
    <w:rsid w:val="00C90002"/>
    <w:rsid w:val="00C90A96"/>
    <w:rsid w:val="00C90D67"/>
    <w:rsid w:val="00C950D9"/>
    <w:rsid w:val="00CA4B34"/>
    <w:rsid w:val="00CA7F72"/>
    <w:rsid w:val="00CA7FC7"/>
    <w:rsid w:val="00CB049E"/>
    <w:rsid w:val="00CB1699"/>
    <w:rsid w:val="00CB21C5"/>
    <w:rsid w:val="00CC2D0F"/>
    <w:rsid w:val="00CC38D9"/>
    <w:rsid w:val="00CC6738"/>
    <w:rsid w:val="00CC694E"/>
    <w:rsid w:val="00CD1790"/>
    <w:rsid w:val="00CD33B1"/>
    <w:rsid w:val="00CD55F5"/>
    <w:rsid w:val="00CD5909"/>
    <w:rsid w:val="00CE07C6"/>
    <w:rsid w:val="00CF07C9"/>
    <w:rsid w:val="00CF0D68"/>
    <w:rsid w:val="00CF4E4C"/>
    <w:rsid w:val="00CF5D19"/>
    <w:rsid w:val="00CF6D32"/>
    <w:rsid w:val="00CF7FCD"/>
    <w:rsid w:val="00D00AAF"/>
    <w:rsid w:val="00D0353C"/>
    <w:rsid w:val="00D06310"/>
    <w:rsid w:val="00D07359"/>
    <w:rsid w:val="00D10F41"/>
    <w:rsid w:val="00D12838"/>
    <w:rsid w:val="00D13BA8"/>
    <w:rsid w:val="00D14A1C"/>
    <w:rsid w:val="00D16A54"/>
    <w:rsid w:val="00D16FC6"/>
    <w:rsid w:val="00D20CE5"/>
    <w:rsid w:val="00D23973"/>
    <w:rsid w:val="00D26F60"/>
    <w:rsid w:val="00D32C10"/>
    <w:rsid w:val="00D43287"/>
    <w:rsid w:val="00D45148"/>
    <w:rsid w:val="00D4588F"/>
    <w:rsid w:val="00D47B76"/>
    <w:rsid w:val="00D519E5"/>
    <w:rsid w:val="00D5201A"/>
    <w:rsid w:val="00D53278"/>
    <w:rsid w:val="00D5575B"/>
    <w:rsid w:val="00D6228E"/>
    <w:rsid w:val="00D63543"/>
    <w:rsid w:val="00D63774"/>
    <w:rsid w:val="00D65C3C"/>
    <w:rsid w:val="00D75FE1"/>
    <w:rsid w:val="00D80C76"/>
    <w:rsid w:val="00D86415"/>
    <w:rsid w:val="00D97221"/>
    <w:rsid w:val="00D97493"/>
    <w:rsid w:val="00DA2A60"/>
    <w:rsid w:val="00DA350E"/>
    <w:rsid w:val="00DB0688"/>
    <w:rsid w:val="00DB33C3"/>
    <w:rsid w:val="00DB66D2"/>
    <w:rsid w:val="00DB7661"/>
    <w:rsid w:val="00DB7B98"/>
    <w:rsid w:val="00DC132C"/>
    <w:rsid w:val="00DC3F41"/>
    <w:rsid w:val="00DC5271"/>
    <w:rsid w:val="00DD0715"/>
    <w:rsid w:val="00DD2CD3"/>
    <w:rsid w:val="00DD30E7"/>
    <w:rsid w:val="00DD3DB4"/>
    <w:rsid w:val="00DD45B1"/>
    <w:rsid w:val="00DE2629"/>
    <w:rsid w:val="00DE3A28"/>
    <w:rsid w:val="00DE4666"/>
    <w:rsid w:val="00DE70E5"/>
    <w:rsid w:val="00DF017A"/>
    <w:rsid w:val="00DF27A7"/>
    <w:rsid w:val="00DF2932"/>
    <w:rsid w:val="00DF3BB1"/>
    <w:rsid w:val="00DF57D7"/>
    <w:rsid w:val="00DF6CEC"/>
    <w:rsid w:val="00DF7F01"/>
    <w:rsid w:val="00E01B4D"/>
    <w:rsid w:val="00E027EB"/>
    <w:rsid w:val="00E029BB"/>
    <w:rsid w:val="00E02F6B"/>
    <w:rsid w:val="00E0465C"/>
    <w:rsid w:val="00E056D4"/>
    <w:rsid w:val="00E06BB5"/>
    <w:rsid w:val="00E105EB"/>
    <w:rsid w:val="00E118DE"/>
    <w:rsid w:val="00E11D79"/>
    <w:rsid w:val="00E17702"/>
    <w:rsid w:val="00E17E5C"/>
    <w:rsid w:val="00E21E38"/>
    <w:rsid w:val="00E22C6B"/>
    <w:rsid w:val="00E24CAA"/>
    <w:rsid w:val="00E25898"/>
    <w:rsid w:val="00E30903"/>
    <w:rsid w:val="00E323FD"/>
    <w:rsid w:val="00E36D42"/>
    <w:rsid w:val="00E401E4"/>
    <w:rsid w:val="00E426C7"/>
    <w:rsid w:val="00E45CC3"/>
    <w:rsid w:val="00E45D6F"/>
    <w:rsid w:val="00E55AAD"/>
    <w:rsid w:val="00E61649"/>
    <w:rsid w:val="00E6189C"/>
    <w:rsid w:val="00E62CE2"/>
    <w:rsid w:val="00E6400A"/>
    <w:rsid w:val="00E65404"/>
    <w:rsid w:val="00E723DE"/>
    <w:rsid w:val="00E73702"/>
    <w:rsid w:val="00E81169"/>
    <w:rsid w:val="00E83020"/>
    <w:rsid w:val="00E83E44"/>
    <w:rsid w:val="00E8691B"/>
    <w:rsid w:val="00E90CEC"/>
    <w:rsid w:val="00E90E20"/>
    <w:rsid w:val="00E9123C"/>
    <w:rsid w:val="00E915D7"/>
    <w:rsid w:val="00E91DF8"/>
    <w:rsid w:val="00E92D5A"/>
    <w:rsid w:val="00E93B11"/>
    <w:rsid w:val="00E948C7"/>
    <w:rsid w:val="00EA1B94"/>
    <w:rsid w:val="00EA245E"/>
    <w:rsid w:val="00EA68BF"/>
    <w:rsid w:val="00EB030C"/>
    <w:rsid w:val="00EB34D2"/>
    <w:rsid w:val="00EB47CD"/>
    <w:rsid w:val="00EB48E4"/>
    <w:rsid w:val="00EB4ECD"/>
    <w:rsid w:val="00EB5D3A"/>
    <w:rsid w:val="00EB64E7"/>
    <w:rsid w:val="00EC0D89"/>
    <w:rsid w:val="00EC30A8"/>
    <w:rsid w:val="00EC7945"/>
    <w:rsid w:val="00EC7A53"/>
    <w:rsid w:val="00ED3DD3"/>
    <w:rsid w:val="00ED475C"/>
    <w:rsid w:val="00ED4A67"/>
    <w:rsid w:val="00ED6050"/>
    <w:rsid w:val="00EE0A2A"/>
    <w:rsid w:val="00EE11F2"/>
    <w:rsid w:val="00EE4743"/>
    <w:rsid w:val="00EE7685"/>
    <w:rsid w:val="00EF1D6E"/>
    <w:rsid w:val="00EF2013"/>
    <w:rsid w:val="00EF4128"/>
    <w:rsid w:val="00EF7FF2"/>
    <w:rsid w:val="00F04A99"/>
    <w:rsid w:val="00F05CE8"/>
    <w:rsid w:val="00F05F41"/>
    <w:rsid w:val="00F06891"/>
    <w:rsid w:val="00F1049A"/>
    <w:rsid w:val="00F12AA3"/>
    <w:rsid w:val="00F14526"/>
    <w:rsid w:val="00F152D5"/>
    <w:rsid w:val="00F15C7B"/>
    <w:rsid w:val="00F17C38"/>
    <w:rsid w:val="00F20FE7"/>
    <w:rsid w:val="00F2139E"/>
    <w:rsid w:val="00F22F6A"/>
    <w:rsid w:val="00F23E27"/>
    <w:rsid w:val="00F32747"/>
    <w:rsid w:val="00F345E1"/>
    <w:rsid w:val="00F3693B"/>
    <w:rsid w:val="00F36FB1"/>
    <w:rsid w:val="00F401D0"/>
    <w:rsid w:val="00F4249F"/>
    <w:rsid w:val="00F42762"/>
    <w:rsid w:val="00F45DCB"/>
    <w:rsid w:val="00F5132B"/>
    <w:rsid w:val="00F51568"/>
    <w:rsid w:val="00F53B18"/>
    <w:rsid w:val="00F5536A"/>
    <w:rsid w:val="00F56289"/>
    <w:rsid w:val="00F576D4"/>
    <w:rsid w:val="00F60CEA"/>
    <w:rsid w:val="00F62A07"/>
    <w:rsid w:val="00F62A1D"/>
    <w:rsid w:val="00F7708A"/>
    <w:rsid w:val="00F8064A"/>
    <w:rsid w:val="00F8315B"/>
    <w:rsid w:val="00F83C4F"/>
    <w:rsid w:val="00F86725"/>
    <w:rsid w:val="00F873FC"/>
    <w:rsid w:val="00F87590"/>
    <w:rsid w:val="00F95068"/>
    <w:rsid w:val="00F966F3"/>
    <w:rsid w:val="00FA0558"/>
    <w:rsid w:val="00FA464C"/>
    <w:rsid w:val="00FA571D"/>
    <w:rsid w:val="00FA57C7"/>
    <w:rsid w:val="00FB0A20"/>
    <w:rsid w:val="00FB1F84"/>
    <w:rsid w:val="00FB2909"/>
    <w:rsid w:val="00FB393D"/>
    <w:rsid w:val="00FB4741"/>
    <w:rsid w:val="00FB5B43"/>
    <w:rsid w:val="00FC056C"/>
    <w:rsid w:val="00FC450D"/>
    <w:rsid w:val="00FC47C0"/>
    <w:rsid w:val="00FC5FB8"/>
    <w:rsid w:val="00FC6087"/>
    <w:rsid w:val="00FC7707"/>
    <w:rsid w:val="00FD0F11"/>
    <w:rsid w:val="00FD55BB"/>
    <w:rsid w:val="00FD7876"/>
    <w:rsid w:val="00FE14FD"/>
    <w:rsid w:val="00FE16A7"/>
    <w:rsid w:val="00FE1742"/>
    <w:rsid w:val="00FE1BB7"/>
    <w:rsid w:val="00FE2C9D"/>
    <w:rsid w:val="00FE712F"/>
    <w:rsid w:val="00FF1C62"/>
    <w:rsid w:val="00FF36E5"/>
    <w:rsid w:val="00FF4872"/>
    <w:rsid w:val="00FF4BFD"/>
    <w:rsid w:val="00FF4EFE"/>
    <w:rsid w:val="00FF5BB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AC725"/>
  <w15:chartTrackingRefBased/>
  <w15:docId w15:val="{52E2CAB5-DC1A-481D-9703-C7E12ED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BAD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E2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4">
    <w:name w:val="heading 4"/>
    <w:basedOn w:val="Normal"/>
    <w:link w:val="Naslov4Char"/>
    <w:uiPriority w:val="9"/>
    <w:qFormat/>
    <w:rsid w:val="009E2C5E"/>
    <w:pPr>
      <w:spacing w:before="100" w:beforeAutospacing="1" w:after="100" w:afterAutospacing="1"/>
      <w:outlineLvl w:val="3"/>
    </w:pPr>
    <w:rPr>
      <w:b/>
      <w:bCs/>
    </w:rPr>
  </w:style>
  <w:style w:type="paragraph" w:styleId="Naslov5">
    <w:name w:val="heading 5"/>
    <w:basedOn w:val="Normal"/>
    <w:link w:val="Naslov5Char"/>
    <w:uiPriority w:val="9"/>
    <w:qFormat/>
    <w:rsid w:val="009E2C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91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911D3"/>
    <w:rPr>
      <w:sz w:val="24"/>
      <w:szCs w:val="24"/>
    </w:rPr>
  </w:style>
  <w:style w:type="paragraph" w:styleId="Podnoje">
    <w:name w:val="footer"/>
    <w:basedOn w:val="Normal"/>
    <w:link w:val="PodnojeChar"/>
    <w:rsid w:val="00591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911D3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E2C5E"/>
    <w:rPr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9E2C5E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9E2C5E"/>
    <w:rPr>
      <w:b/>
      <w:bCs/>
    </w:rPr>
  </w:style>
  <w:style w:type="paragraph" w:styleId="StandardWeb">
    <w:name w:val="Normal (Web)"/>
    <w:basedOn w:val="Normal"/>
    <w:uiPriority w:val="99"/>
    <w:unhideWhenUsed/>
    <w:rsid w:val="009E2C5E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9E2C5E"/>
    <w:rPr>
      <w:color w:val="0000FF"/>
      <w:u w:val="single"/>
    </w:rPr>
  </w:style>
  <w:style w:type="table" w:styleId="Reetkatablice">
    <w:name w:val="Table Grid"/>
    <w:basedOn w:val="Obinatablica"/>
    <w:uiPriority w:val="39"/>
    <w:rsid w:val="00E11D7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rsid w:val="00E11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intl/en/scholar/cita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strec\OneDrive%20-%20zvu.hr\Radna%20povr&#353;ina\Zahtjev%20za%20potvrdu%20o%20indeksiranosti%20i%20citiranost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655E-83E0-45F1-A175-F7D0E32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potvrdu o indeksiranosti i citiranosti.dotx</Template>
  <TotalTime>1</TotalTime>
  <Pages>1</Pages>
  <Words>79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ZVU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Ivica Kostrec</dc:creator>
  <cp:keywords/>
  <cp:lastModifiedBy>Ivica Kostrec</cp:lastModifiedBy>
  <cp:revision>1</cp:revision>
  <cp:lastPrinted>2019-02-05T12:51:00Z</cp:lastPrinted>
  <dcterms:created xsi:type="dcterms:W3CDTF">2023-12-15T09:31:00Z</dcterms:created>
  <dcterms:modified xsi:type="dcterms:W3CDTF">2023-12-15T09:32:00Z</dcterms:modified>
</cp:coreProperties>
</file>